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66E" w14:textId="77777777" w:rsidR="00A94B28" w:rsidRDefault="00394596">
      <w:pPr>
        <w:pStyle w:val="Tekstwstpniesformatowany"/>
        <w:jc w:val="center"/>
      </w:pPr>
      <w:bookmarkStart w:id="0" w:name="tw-target-text"/>
      <w:bookmarkStart w:id="1" w:name="_GoBack"/>
      <w:bookmarkEnd w:id="0"/>
      <w:bookmarkEnd w:id="1"/>
      <w:r>
        <w:rPr>
          <w:rFonts w:ascii="monospace" w:hAnsi="monospace"/>
          <w:b/>
          <w:bCs/>
          <w:sz w:val="48"/>
          <w:szCs w:val="48"/>
          <w:lang w:val="uk-UA"/>
        </w:rPr>
        <w:t>Пропозиція роботи - деталі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A94B28" w14:paraId="4689821A" w14:textId="77777777">
        <w:tc>
          <w:tcPr>
            <w:tcW w:w="4817" w:type="dxa"/>
            <w:shd w:val="clear" w:color="auto" w:fill="auto"/>
          </w:tcPr>
          <w:p w14:paraId="01B7BE62" w14:textId="77777777" w:rsidR="00A94B28" w:rsidRDefault="00394596">
            <w:pPr>
              <w:pStyle w:val="Zawartotabeli"/>
            </w:pPr>
            <w:bookmarkStart w:id="2" w:name="tw-target-text1"/>
            <w:bookmarkEnd w:id="2"/>
            <w:r>
              <w:rPr>
                <w:lang w:val="uk-UA"/>
              </w:rPr>
              <w:t xml:space="preserve"> Позиція</w:t>
            </w:r>
            <w:bookmarkStart w:id="3" w:name="tw-target-text2"/>
            <w:bookmarkEnd w:id="3"/>
            <w:r>
              <w:rPr>
                <w:lang w:val="uk-UA"/>
              </w:rP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010F645A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>ДОПОМОГА ПО КУХНІ</w:t>
            </w:r>
          </w:p>
        </w:tc>
      </w:tr>
      <w:tr w:rsidR="00A94B28" w14:paraId="711A3488" w14:textId="77777777">
        <w:tc>
          <w:tcPr>
            <w:tcW w:w="4817" w:type="dxa"/>
            <w:shd w:val="clear" w:color="auto" w:fill="auto"/>
          </w:tcPr>
          <w:p w14:paraId="24510C3A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 xml:space="preserve"> Номер </w:t>
            </w:r>
          </w:p>
        </w:tc>
        <w:tc>
          <w:tcPr>
            <w:tcW w:w="4821" w:type="dxa"/>
            <w:shd w:val="clear" w:color="auto" w:fill="auto"/>
          </w:tcPr>
          <w:p w14:paraId="544EE0FD" w14:textId="77777777" w:rsidR="00A94B28" w:rsidRDefault="00394596">
            <w:pPr>
              <w:pStyle w:val="Zawartotabeli"/>
            </w:pPr>
            <w:r>
              <w:rPr>
                <w:rFonts w:ascii="monospace" w:hAnsi="monospace"/>
                <w:sz w:val="20"/>
                <w:lang w:val="uk-UA"/>
              </w:rPr>
              <w:t>StPr/22/0310</w:t>
            </w:r>
          </w:p>
        </w:tc>
      </w:tr>
      <w:tr w:rsidR="00A94B28" w14:paraId="51A9DB83" w14:textId="77777777">
        <w:tc>
          <w:tcPr>
            <w:tcW w:w="4817" w:type="dxa"/>
            <w:shd w:val="clear" w:color="auto" w:fill="auto"/>
          </w:tcPr>
          <w:p w14:paraId="155E3175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 xml:space="preserve"> Додано</w:t>
            </w:r>
            <w:r>
              <w:t xml:space="preserve">  </w:t>
            </w:r>
            <w:r>
              <w:rPr>
                <w:lang w:val="uk-UA"/>
              </w:rPr>
              <w:t>через</w:t>
            </w:r>
            <w:r>
              <w:t xml:space="preserve"> </w:t>
            </w:r>
            <w:bookmarkStart w:id="4" w:name="tw-target-text3"/>
            <w:bookmarkEnd w:id="4"/>
            <w:r>
              <w:t xml:space="preserve"> </w:t>
            </w:r>
          </w:p>
        </w:tc>
        <w:tc>
          <w:tcPr>
            <w:tcW w:w="4821" w:type="dxa"/>
            <w:shd w:val="clear" w:color="auto" w:fill="auto"/>
          </w:tcPr>
          <w:p w14:paraId="599C0648" w14:textId="77777777" w:rsidR="00A94B28" w:rsidRDefault="00394596">
            <w:pPr>
              <w:pStyle w:val="Zawartotabeli"/>
            </w:pPr>
            <w:r>
              <w:t xml:space="preserve"> </w:t>
            </w:r>
            <w:r>
              <w:rPr>
                <w:lang w:val="uk-UA"/>
              </w:rPr>
              <w:t>Районне</w:t>
            </w:r>
            <w:r>
              <w:t xml:space="preserve"> </w:t>
            </w:r>
            <w:r>
              <w:rPr>
                <w:lang w:val="uk-UA"/>
              </w:rPr>
              <w:t>бюро праці в Белхатові</w:t>
            </w:r>
          </w:p>
        </w:tc>
      </w:tr>
      <w:tr w:rsidR="00A94B28" w14:paraId="31633934" w14:textId="77777777">
        <w:tc>
          <w:tcPr>
            <w:tcW w:w="9638" w:type="dxa"/>
            <w:gridSpan w:val="2"/>
            <w:shd w:val="clear" w:color="auto" w:fill="auto"/>
          </w:tcPr>
          <w:p w14:paraId="7C5704E1" w14:textId="77777777" w:rsidR="00A94B28" w:rsidRDefault="00394596">
            <w:pPr>
              <w:pStyle w:val="Tekstwstpniesformatowany"/>
            </w:pPr>
            <w:bookmarkStart w:id="5" w:name="tw-target-text4"/>
            <w:bookmarkEnd w:id="5"/>
            <w:r>
              <w:rPr>
                <w:b/>
                <w:bCs/>
                <w:sz w:val="22"/>
                <w:szCs w:val="22"/>
                <w:highlight w:val="lightGray"/>
                <w:lang w:val="uk-UA"/>
              </w:rPr>
              <w:t xml:space="preserve"> РОБОТА ТА УМОВИ РОБОТИ</w:t>
            </w:r>
          </w:p>
        </w:tc>
      </w:tr>
      <w:tr w:rsidR="00A94B28" w14:paraId="07F2E190" w14:textId="77777777">
        <w:tc>
          <w:tcPr>
            <w:tcW w:w="4817" w:type="dxa"/>
            <w:shd w:val="clear" w:color="auto" w:fill="auto"/>
          </w:tcPr>
          <w:p w14:paraId="46965755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 xml:space="preserve"> Адреса</w:t>
            </w:r>
            <w:r>
              <w:t xml:space="preserve"> </w:t>
            </w:r>
            <w:r>
              <w:rPr>
                <w:lang w:val="uk-UA"/>
              </w:rPr>
              <w:t xml:space="preserve">праці    </w:t>
            </w:r>
          </w:p>
        </w:tc>
        <w:tc>
          <w:tcPr>
            <w:tcW w:w="4821" w:type="dxa"/>
            <w:shd w:val="clear" w:color="auto" w:fill="auto"/>
          </w:tcPr>
          <w:p w14:paraId="10A130BF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 xml:space="preserve">вул. Спортова 8, 97-410 Клешчув,район </w:t>
            </w:r>
          </w:p>
          <w:p w14:paraId="12D7D333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>белгатовский обл. Лодзька</w:t>
            </w:r>
          </w:p>
          <w:p w14:paraId="7CCE0DC3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>Sportowa 8, 97-410 Kleszczów powiat: bełchatowski, woj: łódzkie</w:t>
            </w:r>
          </w:p>
        </w:tc>
      </w:tr>
      <w:tr w:rsidR="00A94B28" w14:paraId="7D0191C6" w14:textId="77777777">
        <w:tc>
          <w:tcPr>
            <w:tcW w:w="4817" w:type="dxa"/>
            <w:shd w:val="clear" w:color="auto" w:fill="auto"/>
          </w:tcPr>
          <w:p w14:paraId="0BC3FE33" w14:textId="77777777" w:rsidR="00A94B28" w:rsidRDefault="00394596">
            <w:pPr>
              <w:pStyle w:val="Tekstwstpniesformatowany"/>
              <w:jc w:val="both"/>
            </w:pPr>
            <w:r>
              <w:rPr>
                <w:lang w:val="uk-UA"/>
              </w:rPr>
              <w:t>Обов'язки</w:t>
            </w:r>
          </w:p>
          <w:p w14:paraId="78FB966F" w14:textId="77777777" w:rsidR="00A94B28" w:rsidRDefault="00A94B28">
            <w:pPr>
              <w:pStyle w:val="Tekstwstpniesformatowany"/>
              <w:jc w:val="both"/>
            </w:pPr>
          </w:p>
        </w:tc>
        <w:tc>
          <w:tcPr>
            <w:tcW w:w="4821" w:type="dxa"/>
            <w:shd w:val="clear" w:color="auto" w:fill="auto"/>
          </w:tcPr>
          <w:p w14:paraId="66C70B18" w14:textId="77777777" w:rsidR="00A94B28" w:rsidRDefault="00394596">
            <w:pPr>
              <w:pStyle w:val="Tekstwstpniesformatowany"/>
            </w:pPr>
            <w:bookmarkStart w:id="6" w:name="tw-target-text7"/>
            <w:bookmarkEnd w:id="6"/>
            <w:r>
              <w:rPr>
                <w:lang w:val="uk-UA"/>
              </w:rPr>
              <w:t>Допомога в приготуванні страв</w:t>
            </w:r>
          </w:p>
        </w:tc>
      </w:tr>
      <w:tr w:rsidR="00A94B28" w14:paraId="46BC4E1D" w14:textId="77777777">
        <w:tc>
          <w:tcPr>
            <w:tcW w:w="4817" w:type="dxa"/>
            <w:shd w:val="clear" w:color="auto" w:fill="auto"/>
          </w:tcPr>
          <w:p w14:paraId="40425503" w14:textId="77777777" w:rsidR="00A94B28" w:rsidRDefault="00394596">
            <w:pPr>
              <w:pStyle w:val="Zawartotabeli"/>
            </w:pPr>
            <w:r>
              <w:rPr>
                <w:sz w:val="20"/>
                <w:szCs w:val="20"/>
                <w:lang w:val="uk-UA"/>
              </w:rPr>
              <w:t xml:space="preserve"> Вид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договору</w:t>
            </w:r>
          </w:p>
          <w:p w14:paraId="4BC42623" w14:textId="77777777" w:rsidR="00A94B28" w:rsidRDefault="00A94B28">
            <w:pPr>
              <w:pStyle w:val="Zawartotabeli"/>
              <w:rPr>
                <w:sz w:val="20"/>
                <w:szCs w:val="20"/>
                <w:lang w:val="uk-UA"/>
              </w:rPr>
            </w:pPr>
          </w:p>
        </w:tc>
        <w:tc>
          <w:tcPr>
            <w:tcW w:w="4821" w:type="dxa"/>
            <w:shd w:val="clear" w:color="auto" w:fill="auto"/>
          </w:tcPr>
          <w:p w14:paraId="3EF7E295" w14:textId="77777777" w:rsidR="00A94B28" w:rsidRDefault="00394596">
            <w:pPr>
              <w:pStyle w:val="Tekstwstpniesformatowany"/>
            </w:pPr>
            <w:bookmarkStart w:id="7" w:name="tw-target-text10"/>
            <w:bookmarkEnd w:id="7"/>
            <w:r>
              <w:rPr>
                <w:lang w:val="uk-UA"/>
              </w:rPr>
              <w:t>Трудовий договір на випробувальний термін</w:t>
            </w:r>
          </w:p>
        </w:tc>
      </w:tr>
      <w:tr w:rsidR="00A94B28" w14:paraId="7B84D46C" w14:textId="77777777">
        <w:tc>
          <w:tcPr>
            <w:tcW w:w="4817" w:type="dxa"/>
            <w:shd w:val="clear" w:color="auto" w:fill="auto"/>
          </w:tcPr>
          <w:p w14:paraId="410D7C29" w14:textId="77777777" w:rsidR="00A94B28" w:rsidRDefault="00394596">
            <w:pPr>
              <w:pStyle w:val="Zawartotabeli"/>
            </w:pPr>
            <w:bookmarkStart w:id="8" w:name="tw-target-text11"/>
            <w:bookmarkEnd w:id="8"/>
            <w:r>
              <w:rPr>
                <w:lang w:val="uk-UA"/>
              </w:rPr>
              <w:t>Тимчасова робота</w:t>
            </w:r>
          </w:p>
          <w:p w14:paraId="3D6111A1" w14:textId="77777777" w:rsidR="00A94B28" w:rsidRDefault="00394596">
            <w:pPr>
              <w:pStyle w:val="Tekstwstpniesformatowany"/>
              <w:spacing w:after="283"/>
            </w:pPr>
            <w:r>
              <w:rPr>
                <w:lang w:val="uk-UA"/>
              </w:rPr>
              <w:t>пропонована агентствами</w:t>
            </w:r>
          </w:p>
        </w:tc>
        <w:tc>
          <w:tcPr>
            <w:tcW w:w="4821" w:type="dxa"/>
            <w:shd w:val="clear" w:color="auto" w:fill="auto"/>
          </w:tcPr>
          <w:p w14:paraId="4FEE1412" w14:textId="77777777" w:rsidR="00A94B28" w:rsidRDefault="00394596">
            <w:pPr>
              <w:pStyle w:val="Zawartotabeli"/>
            </w:pPr>
            <w:proofErr w:type="spellStart"/>
            <w:r>
              <w:t>Ні</w:t>
            </w:r>
            <w:proofErr w:type="spellEnd"/>
          </w:p>
        </w:tc>
      </w:tr>
      <w:tr w:rsidR="00A94B28" w14:paraId="2226E2F8" w14:textId="77777777">
        <w:tc>
          <w:tcPr>
            <w:tcW w:w="4817" w:type="dxa"/>
            <w:shd w:val="clear" w:color="auto" w:fill="auto"/>
          </w:tcPr>
          <w:p w14:paraId="31D623ED" w14:textId="77777777" w:rsidR="00A94B28" w:rsidRDefault="00394596">
            <w:pPr>
              <w:pStyle w:val="Tekstwstpniesformatowany"/>
            </w:pPr>
            <w:bookmarkStart w:id="9" w:name="tw-target-text12"/>
            <w:bookmarkEnd w:id="9"/>
            <w:r>
              <w:rPr>
                <w:lang w:val="uk-UA"/>
              </w:rPr>
              <w:t>Робочий час</w:t>
            </w:r>
          </w:p>
          <w:p w14:paraId="7F2D1C20" w14:textId="77777777" w:rsidR="00A94B28" w:rsidRDefault="00A94B28">
            <w:pPr>
              <w:pStyle w:val="Zawartotabeli"/>
            </w:pPr>
          </w:p>
        </w:tc>
        <w:tc>
          <w:tcPr>
            <w:tcW w:w="4821" w:type="dxa"/>
            <w:shd w:val="clear" w:color="auto" w:fill="auto"/>
          </w:tcPr>
          <w:p w14:paraId="009D0073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 xml:space="preserve"> 1</w:t>
            </w:r>
          </w:p>
        </w:tc>
      </w:tr>
      <w:tr w:rsidR="00A94B28" w14:paraId="0F438ACE" w14:textId="77777777">
        <w:tc>
          <w:tcPr>
            <w:tcW w:w="4817" w:type="dxa"/>
            <w:shd w:val="clear" w:color="auto" w:fill="auto"/>
          </w:tcPr>
          <w:p w14:paraId="48DDF77F" w14:textId="77777777" w:rsidR="00A94B28" w:rsidRDefault="00394596">
            <w:pPr>
              <w:pStyle w:val="Zawartotabeli"/>
            </w:pPr>
            <w:proofErr w:type="spellStart"/>
            <w:r>
              <w:t>Змінність</w:t>
            </w:r>
            <w:proofErr w:type="spellEnd"/>
          </w:p>
        </w:tc>
        <w:tc>
          <w:tcPr>
            <w:tcW w:w="4821" w:type="dxa"/>
            <w:shd w:val="clear" w:color="auto" w:fill="auto"/>
          </w:tcPr>
          <w:p w14:paraId="066C9958" w14:textId="77777777" w:rsidR="00A94B28" w:rsidRDefault="00394596">
            <w:pPr>
              <w:pStyle w:val="Zawartotabeli"/>
            </w:pPr>
            <w:proofErr w:type="spellStart"/>
            <w:r>
              <w:t>Дві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</w:p>
        </w:tc>
      </w:tr>
      <w:tr w:rsidR="00A94B28" w14:paraId="0B0D9F2D" w14:textId="77777777">
        <w:tc>
          <w:tcPr>
            <w:tcW w:w="4817" w:type="dxa"/>
            <w:shd w:val="clear" w:color="auto" w:fill="auto"/>
          </w:tcPr>
          <w:p w14:paraId="2D30BF67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>Кількість годин</w:t>
            </w:r>
          </w:p>
          <w:p w14:paraId="422B9F98" w14:textId="77777777" w:rsidR="00A94B28" w:rsidRDefault="00394596">
            <w:pPr>
              <w:pStyle w:val="Tekstwstpniesformatowany"/>
              <w:spacing w:after="283"/>
            </w:pPr>
            <w:r>
              <w:rPr>
                <w:lang w:val="uk-UA"/>
              </w:rPr>
              <w:t>в тиждень</w:t>
            </w:r>
          </w:p>
        </w:tc>
        <w:tc>
          <w:tcPr>
            <w:tcW w:w="4821" w:type="dxa"/>
            <w:shd w:val="clear" w:color="auto" w:fill="auto"/>
          </w:tcPr>
          <w:p w14:paraId="1E966782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 xml:space="preserve"> 40</w:t>
            </w:r>
          </w:p>
        </w:tc>
      </w:tr>
      <w:tr w:rsidR="00A94B28" w14:paraId="73A3A096" w14:textId="77777777">
        <w:tc>
          <w:tcPr>
            <w:tcW w:w="4817" w:type="dxa"/>
            <w:shd w:val="clear" w:color="auto" w:fill="auto"/>
          </w:tcPr>
          <w:p w14:paraId="24A036A0" w14:textId="77777777" w:rsidR="00A94B28" w:rsidRDefault="00394596">
            <w:pPr>
              <w:pStyle w:val="Tekstwstpniesformatowany"/>
            </w:pPr>
            <w:bookmarkStart w:id="10" w:name="tw-target-text14"/>
            <w:bookmarkEnd w:id="10"/>
            <w:r>
              <w:rPr>
                <w:lang w:val="uk-UA"/>
              </w:rPr>
              <w:t>кількість годин</w:t>
            </w:r>
          </w:p>
          <w:p w14:paraId="315C5139" w14:textId="77777777" w:rsidR="00A94B28" w:rsidRDefault="00394596">
            <w:pPr>
              <w:pStyle w:val="Tekstwstpniesformatowany"/>
              <w:spacing w:after="283"/>
            </w:pPr>
            <w:r>
              <w:rPr>
                <w:lang w:val="uk-UA"/>
              </w:rPr>
              <w:t>відпрацьованих за місяць</w:t>
            </w:r>
          </w:p>
        </w:tc>
        <w:tc>
          <w:tcPr>
            <w:tcW w:w="4821" w:type="dxa"/>
            <w:shd w:val="clear" w:color="auto" w:fill="auto"/>
          </w:tcPr>
          <w:p w14:paraId="3DA4BAEB" w14:textId="77777777" w:rsidR="00A94B28" w:rsidRDefault="00394596">
            <w:pPr>
              <w:pStyle w:val="Zawartotabeli"/>
            </w:pPr>
            <w:r>
              <w:t>160</w:t>
            </w:r>
          </w:p>
        </w:tc>
      </w:tr>
      <w:tr w:rsidR="00A94B28" w14:paraId="09F7846F" w14:textId="77777777">
        <w:tc>
          <w:tcPr>
            <w:tcW w:w="4817" w:type="dxa"/>
            <w:shd w:val="clear" w:color="auto" w:fill="auto"/>
          </w:tcPr>
          <w:p w14:paraId="675484D0" w14:textId="77777777" w:rsidR="00A94B28" w:rsidRDefault="00394596">
            <w:pPr>
              <w:pStyle w:val="Zawartotabeli"/>
            </w:pPr>
            <w:r>
              <w:rPr>
                <w:lang w:val="uk-UA"/>
              </w:rPr>
              <w:t>Початок</w:t>
            </w:r>
          </w:p>
        </w:tc>
        <w:tc>
          <w:tcPr>
            <w:tcW w:w="4821" w:type="dxa"/>
            <w:shd w:val="clear" w:color="auto" w:fill="auto"/>
          </w:tcPr>
          <w:p w14:paraId="3078162D" w14:textId="77777777" w:rsidR="00A94B28" w:rsidRDefault="00394596">
            <w:pPr>
              <w:pStyle w:val="Zawartotabeli"/>
            </w:pPr>
            <w:r>
              <w:rPr>
                <w:rFonts w:ascii="monospace" w:hAnsi="monospace"/>
                <w:sz w:val="20"/>
              </w:rPr>
              <w:t>01.04.2022р.</w:t>
            </w:r>
          </w:p>
        </w:tc>
      </w:tr>
      <w:tr w:rsidR="00A94B28" w14:paraId="1BFBD970" w14:textId="77777777">
        <w:tc>
          <w:tcPr>
            <w:tcW w:w="4817" w:type="dxa"/>
            <w:shd w:val="clear" w:color="auto" w:fill="auto"/>
          </w:tcPr>
          <w:p w14:paraId="77A03FC2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>Зарплата брутто</w:t>
            </w:r>
          </w:p>
        </w:tc>
        <w:tc>
          <w:tcPr>
            <w:tcW w:w="4821" w:type="dxa"/>
            <w:shd w:val="clear" w:color="auto" w:fill="auto"/>
          </w:tcPr>
          <w:p w14:paraId="59BAE079" w14:textId="77777777" w:rsidR="00A94B28" w:rsidRDefault="00394596">
            <w:pPr>
              <w:pStyle w:val="Tekstwstpniesformatowany"/>
            </w:pPr>
            <w:bookmarkStart w:id="11" w:name="tw-target-text16"/>
            <w:bookmarkEnd w:id="11"/>
            <w:r>
              <w:rPr>
                <w:lang w:val="uk-UA"/>
              </w:rPr>
              <w:t xml:space="preserve">від </w:t>
            </w:r>
            <w:r>
              <w:rPr>
                <w:b/>
                <w:bCs/>
                <w:lang w:val="uk-UA"/>
              </w:rPr>
              <w:t>3010 з</w:t>
            </w:r>
            <w:r>
              <w:rPr>
                <w:lang w:val="uk-UA"/>
              </w:rPr>
              <w:t>лотих Час роботи 6:00 - 14:00; 13:00 - 21:00</w:t>
            </w:r>
          </w:p>
          <w:p w14:paraId="71426A7B" w14:textId="77777777" w:rsidR="00A94B28" w:rsidRDefault="00A94B28">
            <w:pPr>
              <w:pStyle w:val="Tekstwstpniesformatowany"/>
            </w:pPr>
          </w:p>
        </w:tc>
      </w:tr>
      <w:tr w:rsidR="00A94B28" w14:paraId="18C09AEF" w14:textId="77777777">
        <w:tc>
          <w:tcPr>
            <w:tcW w:w="4817" w:type="dxa"/>
            <w:shd w:val="clear" w:color="auto" w:fill="auto"/>
          </w:tcPr>
          <w:p w14:paraId="27D14EC4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>Система оплати праці</w:t>
            </w:r>
          </w:p>
        </w:tc>
        <w:tc>
          <w:tcPr>
            <w:tcW w:w="4821" w:type="dxa"/>
            <w:shd w:val="clear" w:color="auto" w:fill="auto"/>
          </w:tcPr>
          <w:p w14:paraId="23C78E12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>Часовий з місячною ставкою</w:t>
            </w:r>
          </w:p>
          <w:p w14:paraId="39A20C5A" w14:textId="77777777" w:rsidR="00A94B28" w:rsidRDefault="00A94B28">
            <w:pPr>
              <w:pStyle w:val="Tekstwstpniesformatowany"/>
            </w:pPr>
          </w:p>
        </w:tc>
      </w:tr>
      <w:tr w:rsidR="00A94B28" w14:paraId="23322E50" w14:textId="77777777">
        <w:tc>
          <w:tcPr>
            <w:tcW w:w="4817" w:type="dxa"/>
            <w:shd w:val="clear" w:color="auto" w:fill="auto"/>
          </w:tcPr>
          <w:p w14:paraId="30048C2E" w14:textId="77777777" w:rsidR="00A94B28" w:rsidRDefault="00394596">
            <w:pPr>
              <w:pStyle w:val="Tekstwstpniesformatowany"/>
            </w:pPr>
            <w:bookmarkStart w:id="12" w:name="tw-target-text19"/>
            <w:bookmarkEnd w:id="12"/>
            <w:r>
              <w:rPr>
                <w:lang w:val="uk-UA"/>
              </w:rPr>
              <w:t>Професія</w:t>
            </w:r>
          </w:p>
        </w:tc>
        <w:tc>
          <w:tcPr>
            <w:tcW w:w="4821" w:type="dxa"/>
            <w:shd w:val="clear" w:color="auto" w:fill="auto"/>
          </w:tcPr>
          <w:p w14:paraId="398293E2" w14:textId="77777777" w:rsidR="00A94B28" w:rsidRDefault="00394596">
            <w:pPr>
              <w:pStyle w:val="Tekstwstpniesformatowany"/>
            </w:pPr>
            <w:r>
              <w:rPr>
                <w:rFonts w:ascii="monospace" w:hAnsi="monospace"/>
                <w:sz w:val="17"/>
                <w:lang w:val="uk-UA"/>
              </w:rPr>
              <w:t>Допомога на кухні</w:t>
            </w:r>
          </w:p>
          <w:p w14:paraId="61701067" w14:textId="77777777" w:rsidR="00A94B28" w:rsidRDefault="00A94B28">
            <w:pPr>
              <w:pStyle w:val="Zawartotabeli"/>
              <w:rPr>
                <w:rFonts w:ascii="monospace" w:hAnsi="monospace"/>
                <w:sz w:val="17"/>
              </w:rPr>
            </w:pPr>
          </w:p>
        </w:tc>
      </w:tr>
      <w:tr w:rsidR="00A94B28" w14:paraId="4430E245" w14:textId="77777777">
        <w:tc>
          <w:tcPr>
            <w:tcW w:w="4817" w:type="dxa"/>
            <w:shd w:val="clear" w:color="auto" w:fill="auto"/>
          </w:tcPr>
          <w:p w14:paraId="5727864F" w14:textId="77777777" w:rsidR="00A94B28" w:rsidRDefault="00394596">
            <w:pPr>
              <w:pStyle w:val="Tekstwstpniesformatowany"/>
            </w:pPr>
            <w:bookmarkStart w:id="13" w:name="tw-target-text21"/>
            <w:bookmarkEnd w:id="13"/>
            <w:r>
              <w:rPr>
                <w:lang w:val="uk-UA"/>
              </w:rPr>
              <w:t>Забезпечення харчуванням            Ні</w:t>
            </w:r>
          </w:p>
        </w:tc>
        <w:tc>
          <w:tcPr>
            <w:tcW w:w="4821" w:type="dxa"/>
            <w:shd w:val="clear" w:color="auto" w:fill="auto"/>
          </w:tcPr>
          <w:p w14:paraId="225856F9" w14:textId="77777777" w:rsidR="00A94B28" w:rsidRDefault="00394596">
            <w:pPr>
              <w:pStyle w:val="Tekstwstpniesformatowany"/>
            </w:pPr>
            <w:bookmarkStart w:id="14" w:name="tw-target-text23"/>
            <w:bookmarkEnd w:id="14"/>
            <w:r>
              <w:rPr>
                <w:lang w:val="uk-UA"/>
              </w:rPr>
              <w:t>працевлаштування негайно       Так</w:t>
            </w:r>
          </w:p>
          <w:p w14:paraId="320D52DE" w14:textId="77777777" w:rsidR="00A94B28" w:rsidRDefault="00A94B28">
            <w:pPr>
              <w:pStyle w:val="Zawartotabeli"/>
            </w:pPr>
          </w:p>
        </w:tc>
      </w:tr>
      <w:tr w:rsidR="00A94B28" w14:paraId="322D4B7E" w14:textId="77777777">
        <w:tc>
          <w:tcPr>
            <w:tcW w:w="4817" w:type="dxa"/>
            <w:shd w:val="clear" w:color="auto" w:fill="auto"/>
          </w:tcPr>
          <w:p w14:paraId="22653FD1" w14:textId="77777777" w:rsidR="00A94B28" w:rsidRDefault="00394596">
            <w:pPr>
              <w:pStyle w:val="Tekstwstpniesformatowany"/>
            </w:pPr>
            <w:r>
              <w:rPr>
                <w:lang w:val="uk-UA"/>
              </w:rPr>
              <w:t>ВИМОГИ</w:t>
            </w:r>
          </w:p>
          <w:p w14:paraId="214E0B18" w14:textId="77777777" w:rsidR="00A94B28" w:rsidRDefault="00394596">
            <w:pPr>
              <w:pStyle w:val="Tekstwstpniesformatowany"/>
              <w:spacing w:after="283"/>
            </w:pPr>
            <w:r>
              <w:rPr>
                <w:lang w:val="uk-UA"/>
              </w:rPr>
              <w:t>проживання                          Ні</w:t>
            </w:r>
          </w:p>
        </w:tc>
        <w:tc>
          <w:tcPr>
            <w:tcW w:w="4821" w:type="dxa"/>
            <w:shd w:val="clear" w:color="auto" w:fill="auto"/>
          </w:tcPr>
          <w:p w14:paraId="4A0C6D36" w14:textId="77777777" w:rsidR="00A94B28" w:rsidRDefault="00394596">
            <w:pPr>
              <w:pStyle w:val="Tekstwstpniesformatowany"/>
              <w:spacing w:after="283"/>
            </w:pPr>
            <w:bookmarkStart w:id="15" w:name="tw-target-text24"/>
            <w:bookmarkEnd w:id="15"/>
            <w:r>
              <w:rPr>
                <w:lang w:val="uk-UA"/>
              </w:rPr>
              <w:t>Роботодавець покриває витрати на поїздку до Польщі                       Ні</w:t>
            </w:r>
          </w:p>
          <w:p w14:paraId="59C6941F" w14:textId="77777777" w:rsidR="00A94B28" w:rsidRDefault="00A94B28">
            <w:pPr>
              <w:pStyle w:val="Zawartotabeli"/>
            </w:pPr>
          </w:p>
        </w:tc>
      </w:tr>
      <w:tr w:rsidR="00A94B28" w14:paraId="254CF1D2" w14:textId="77777777">
        <w:tc>
          <w:tcPr>
            <w:tcW w:w="4817" w:type="dxa"/>
            <w:shd w:val="clear" w:color="auto" w:fill="auto"/>
          </w:tcPr>
          <w:p w14:paraId="0EB5FFA3" w14:textId="77777777" w:rsidR="00A94B28" w:rsidRDefault="00394596">
            <w:pPr>
              <w:pStyle w:val="Tekstwstpniesformatowany"/>
            </w:pPr>
            <w:r>
              <w:rPr>
                <w:b/>
                <w:bCs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4821" w:type="dxa"/>
            <w:shd w:val="clear" w:color="auto" w:fill="auto"/>
          </w:tcPr>
          <w:p w14:paraId="771CC20A" w14:textId="77777777" w:rsidR="00A94B28" w:rsidRDefault="00A94B28">
            <w:pPr>
              <w:pStyle w:val="Zawartotabeli"/>
            </w:pPr>
          </w:p>
        </w:tc>
      </w:tr>
      <w:tr w:rsidR="00A94B28" w14:paraId="2BFABF03" w14:textId="77777777">
        <w:tc>
          <w:tcPr>
            <w:tcW w:w="9638" w:type="dxa"/>
            <w:gridSpan w:val="2"/>
            <w:shd w:val="clear" w:color="auto" w:fill="auto"/>
          </w:tcPr>
          <w:p w14:paraId="13E5C641" w14:textId="77777777" w:rsidR="00A94B28" w:rsidRDefault="00394596">
            <w:pPr>
              <w:pStyle w:val="Tekstwstpniesformatowany"/>
            </w:pPr>
            <w:bookmarkStart w:id="16" w:name="tw-target-text26"/>
            <w:bookmarkEnd w:id="16"/>
            <w:r>
              <w:rPr>
                <w:lang w:val="uk-UA"/>
              </w:rPr>
              <w:t>Необхідні вимоги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141"/>
              <w:gridCol w:w="4960"/>
            </w:tblGrid>
            <w:tr w:rsidR="00A94B28" w14:paraId="4FD15101" w14:textId="77777777">
              <w:tc>
                <w:tcPr>
                  <w:tcW w:w="4818" w:type="dxa"/>
                  <w:shd w:val="clear" w:color="auto" w:fill="auto"/>
                </w:tcPr>
                <w:p w14:paraId="70F37198" w14:textId="77777777" w:rsidR="00A94B28" w:rsidRDefault="00394596">
                  <w:pPr>
                    <w:pStyle w:val="Tekstwstpniesformatowany"/>
                  </w:pPr>
                  <w:bookmarkStart w:id="17" w:name="tw-target-text27"/>
                  <w:bookmarkEnd w:id="17"/>
                  <w:r>
                    <w:rPr>
                      <w:lang w:val="uk-UA"/>
                    </w:rPr>
                    <w:t xml:space="preserve">  Освіта</w:t>
                  </w:r>
                </w:p>
              </w:tc>
              <w:tc>
                <w:tcPr>
                  <w:tcW w:w="5101" w:type="dxa"/>
                  <w:gridSpan w:val="2"/>
                  <w:shd w:val="clear" w:color="auto" w:fill="auto"/>
                </w:tcPr>
                <w:p w14:paraId="4659C715" w14:textId="77777777" w:rsidR="00A94B28" w:rsidRDefault="00394596">
                  <w:pPr>
                    <w:pStyle w:val="Tekstwstpniesformatowany"/>
                  </w:pPr>
                  <w:bookmarkStart w:id="18" w:name="tw-target-text28"/>
                  <w:bookmarkEnd w:id="18"/>
                  <w:r>
                    <w:rPr>
                      <w:lang w:val="uk-UA"/>
                    </w:rPr>
                    <w:t xml:space="preserve">основна або неповна </w:t>
                  </w:r>
                </w:p>
                <w:p w14:paraId="7D375BFF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240D520E" w14:textId="77777777">
              <w:trPr>
                <w:trHeight w:val="519"/>
              </w:trPr>
              <w:tc>
                <w:tcPr>
                  <w:tcW w:w="4818" w:type="dxa"/>
                  <w:shd w:val="clear" w:color="auto" w:fill="auto"/>
                </w:tcPr>
                <w:p w14:paraId="2C1D6782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 xml:space="preserve">  Навички та повноваження</w:t>
                  </w:r>
                </w:p>
              </w:tc>
              <w:tc>
                <w:tcPr>
                  <w:tcW w:w="5101" w:type="dxa"/>
                  <w:gridSpan w:val="2"/>
                  <w:shd w:val="clear" w:color="auto" w:fill="auto"/>
                </w:tcPr>
                <w:p w14:paraId="7F18BF63" w14:textId="77777777" w:rsidR="00A94B28" w:rsidRDefault="00394596">
                  <w:pPr>
                    <w:pStyle w:val="Tekstwstpniesformatowany"/>
                  </w:pPr>
                  <w:bookmarkStart w:id="19" w:name="tw-target-text29"/>
                  <w:bookmarkEnd w:id="19"/>
                  <w:r>
                    <w:rPr>
                      <w:lang w:val="uk-UA"/>
                    </w:rPr>
                    <w:t>Медична довідка на санітарно-</w:t>
                  </w:r>
                </w:p>
                <w:p w14:paraId="73733F02" w14:textId="77777777" w:rsidR="00A94B28" w:rsidRDefault="00394596">
                  <w:pPr>
                    <w:pStyle w:val="Tekstwstpniesformatowany"/>
                    <w:spacing w:after="283"/>
                  </w:pPr>
                  <w:r>
                    <w:rPr>
                      <w:lang w:val="uk-UA"/>
                    </w:rPr>
                    <w:t>епідеміологічні цілі</w:t>
                  </w:r>
                </w:p>
                <w:p w14:paraId="27452E48" w14:textId="77777777" w:rsidR="00A94B28" w:rsidRDefault="00A94B28">
                  <w:pPr>
                    <w:pStyle w:val="Tekstwstpniesformatowany"/>
                    <w:rPr>
                      <w:lang w:val="uk-UA"/>
                    </w:rPr>
                  </w:pPr>
                </w:p>
              </w:tc>
            </w:tr>
            <w:tr w:rsidR="00A94B28" w14:paraId="573733EB" w14:textId="77777777">
              <w:tc>
                <w:tcPr>
                  <w:tcW w:w="4818" w:type="dxa"/>
                  <w:shd w:val="clear" w:color="auto" w:fill="auto"/>
                </w:tcPr>
                <w:p w14:paraId="2E11AB05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 xml:space="preserve"> Інші вимоги:</w:t>
                  </w:r>
                </w:p>
                <w:p w14:paraId="76DAA0AD" w14:textId="77777777" w:rsidR="00A94B28" w:rsidRDefault="00A94B28">
                  <w:pPr>
                    <w:pStyle w:val="Zawartotabeli"/>
                  </w:pPr>
                </w:p>
              </w:tc>
              <w:tc>
                <w:tcPr>
                  <w:tcW w:w="5101" w:type="dxa"/>
                  <w:gridSpan w:val="2"/>
                  <w:shd w:val="clear" w:color="auto" w:fill="auto"/>
                </w:tcPr>
                <w:p w14:paraId="3C530017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0057F380" w14:textId="77777777">
              <w:tc>
                <w:tcPr>
                  <w:tcW w:w="4818" w:type="dxa"/>
                  <w:shd w:val="clear" w:color="auto" w:fill="auto"/>
                </w:tcPr>
                <w:p w14:paraId="7BCF95BC" w14:textId="77777777" w:rsidR="00A94B28" w:rsidRDefault="00394596">
                  <w:pPr>
                    <w:pStyle w:val="Zawartotabeli"/>
                  </w:pPr>
                  <w:r>
                    <w:t xml:space="preserve">              </w:t>
                  </w:r>
                  <w:bookmarkStart w:id="20" w:name="tw-target-text31"/>
                  <w:bookmarkEnd w:id="20"/>
                  <w:r>
                    <w:t xml:space="preserve">        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uk-UA"/>
                    </w:rPr>
                    <w:t>Вимоги</w:t>
                  </w:r>
                </w:p>
                <w:p w14:paraId="65B0458E" w14:textId="77777777" w:rsidR="00A94B28" w:rsidRDefault="00A94B28">
                  <w:pPr>
                    <w:pStyle w:val="Zawartotabeli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101" w:type="dxa"/>
                  <w:gridSpan w:val="2"/>
                  <w:shd w:val="clear" w:color="auto" w:fill="auto"/>
                </w:tcPr>
                <w:p w14:paraId="366946F5" w14:textId="77777777" w:rsidR="00A94B28" w:rsidRDefault="00394596">
                  <w:pPr>
                    <w:pStyle w:val="Zawartotabeli"/>
                  </w:pPr>
                  <w:r>
                    <w:t xml:space="preserve"> </w:t>
                  </w:r>
                  <w:bookmarkStart w:id="21" w:name="tw-target-text32"/>
                  <w:bookmarkEnd w:id="21"/>
                  <w:r>
                    <w:rPr>
                      <w:lang w:val="uk-UA"/>
                    </w:rPr>
                    <w:t>навички: робота в команді</w:t>
                  </w:r>
                </w:p>
                <w:p w14:paraId="7FD3EDD5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5C97C48E" w14:textId="77777777">
              <w:tc>
                <w:tcPr>
                  <w:tcW w:w="4818" w:type="dxa"/>
                  <w:shd w:val="clear" w:color="auto" w:fill="auto"/>
                </w:tcPr>
                <w:p w14:paraId="4925375D" w14:textId="77777777" w:rsidR="00A94B28" w:rsidRDefault="00394596">
                  <w:pPr>
                    <w:pStyle w:val="Tekstwstpniesformatowany"/>
                  </w:pPr>
                  <w:bookmarkStart w:id="22" w:name="tw-target-text33"/>
                  <w:bookmarkEnd w:id="22"/>
                  <w:r>
                    <w:rPr>
                      <w:rFonts w:ascii="monospace" w:hAnsi="monospace"/>
                      <w:lang w:val="uk-UA"/>
                    </w:rPr>
                    <w:t>ДАНІ РОБОТОДАВЦЯ</w:t>
                  </w:r>
                </w:p>
              </w:tc>
              <w:tc>
                <w:tcPr>
                  <w:tcW w:w="5101" w:type="dxa"/>
                  <w:gridSpan w:val="2"/>
                  <w:shd w:val="clear" w:color="auto" w:fill="auto"/>
                </w:tcPr>
                <w:p w14:paraId="33C9B7AA" w14:textId="77777777" w:rsidR="00A94B28" w:rsidRDefault="00394596">
                  <w:pPr>
                    <w:pStyle w:val="Tekstwstpniesformatowany"/>
                  </w:pPr>
                  <w:r>
                    <w:rPr>
                      <w:rFonts w:ascii="monospace" w:hAnsi="monospace"/>
                      <w:sz w:val="17"/>
                      <w:lang w:val="uk-UA"/>
                    </w:rPr>
                    <w:t>SOLPARK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monospace" w:hAnsi="monospace"/>
                      <w:sz w:val="17"/>
                      <w:lang w:val="uk-UA"/>
                    </w:rPr>
                    <w:t>KLESZCZÓW”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monospace" w:hAnsi="monospace"/>
                      <w:sz w:val="17"/>
                      <w:lang w:val="uk-UA"/>
                    </w:rPr>
                    <w:t>SPÓŁKA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monospace" w:hAnsi="monospace"/>
                      <w:sz w:val="17"/>
                      <w:lang w:val="uk-UA"/>
                    </w:rPr>
                    <w:t>Z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monospace" w:hAnsi="monospace"/>
                      <w:sz w:val="17"/>
                      <w:lang w:val="uk-UA"/>
                    </w:rPr>
                    <w:t>OGRANICZONĄ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rFonts w:ascii="monospace" w:hAnsi="monospace"/>
                      <w:sz w:val="17"/>
                      <w:lang w:val="uk-UA"/>
                    </w:rPr>
                    <w:t>ODPOWIE</w:t>
                  </w:r>
                </w:p>
              </w:tc>
            </w:tr>
            <w:tr w:rsidR="00A94B28" w14:paraId="71158F42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455C6695" w14:textId="77777777" w:rsidR="00A94B28" w:rsidRDefault="00394596">
                  <w:pPr>
                    <w:pStyle w:val="Tekstwstpniesformatowany"/>
                  </w:pPr>
                  <w:r>
                    <w:rPr>
                      <w:rFonts w:ascii="monospace" w:hAnsi="monospace"/>
                      <w:sz w:val="17"/>
                      <w:lang w:val="uk-UA"/>
                    </w:rPr>
                    <w:t xml:space="preserve">Коротка характеристика підприємницької діяльність   </w:t>
                  </w:r>
                  <w:bookmarkStart w:id="23" w:name="tw-target-text6"/>
                  <w:bookmarkEnd w:id="23"/>
                  <w:r>
                    <w:rPr>
                      <w:lang w:val="uk-UA"/>
                    </w:rPr>
                    <w:t>Спортивно-освітній комплекс</w:t>
                  </w:r>
                </w:p>
                <w:p w14:paraId="04D84AA8" w14:textId="77777777" w:rsidR="00A94B28" w:rsidRDefault="00A94B28">
                  <w:pPr>
                    <w:pStyle w:val="Tekstwstpniesformatowany"/>
                    <w:rPr>
                      <w:rFonts w:ascii="monospace" w:hAnsi="monospace"/>
                      <w:sz w:val="17"/>
                      <w:lang w:val="uk-UA"/>
                    </w:rPr>
                  </w:pPr>
                </w:p>
                <w:p w14:paraId="78B4D16A" w14:textId="77777777" w:rsidR="00A94B28" w:rsidRDefault="00A94B28">
                  <w:pPr>
                    <w:pStyle w:val="Zawartotabeli"/>
                    <w:rPr>
                      <w:rFonts w:ascii="monospace" w:hAnsi="monospace"/>
                      <w:sz w:val="17"/>
                    </w:rPr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14:paraId="4BD2CD2A" w14:textId="77777777" w:rsidR="00A94B28" w:rsidRDefault="00A94B28">
                  <w:pPr>
                    <w:pStyle w:val="Tekstwstpniesformatowany"/>
                    <w:rPr>
                      <w:lang w:val="uk-UA"/>
                    </w:rPr>
                  </w:pPr>
                </w:p>
              </w:tc>
            </w:tr>
            <w:tr w:rsidR="00A94B28" w14:paraId="2CCFDD0C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6325D05C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lastRenderedPageBreak/>
                    <w:t>Спосіб висилання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3CB73D27" w14:textId="77777777" w:rsidR="00A94B28" w:rsidRDefault="00394596">
                  <w:pPr>
                    <w:pStyle w:val="Tekstwstpniesformatowany"/>
                  </w:pPr>
                  <w:bookmarkStart w:id="24" w:name="tw-target-text8"/>
                  <w:bookmarkEnd w:id="24"/>
                  <w:r>
                    <w:rPr>
                      <w:lang w:val="uk-UA"/>
                    </w:rPr>
                    <w:t>безпосередньо роботодавцю</w:t>
                  </w:r>
                </w:p>
                <w:p w14:paraId="5CB1D1F0" w14:textId="77777777" w:rsidR="00A94B28" w:rsidRDefault="00A94B28">
                  <w:pPr>
                    <w:pStyle w:val="Tekstwstpniesformatowany"/>
                    <w:rPr>
                      <w:lang w:val="uk-UA"/>
                    </w:rPr>
                  </w:pPr>
                </w:p>
              </w:tc>
            </w:tr>
            <w:tr w:rsidR="00A94B28" w14:paraId="6E5E38C0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3D5FEEAD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>Адрес: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24542A1B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 xml:space="preserve">вул. Спортова 8, 97-410 Клешчув,район </w:t>
                  </w:r>
                </w:p>
                <w:p w14:paraId="4BE01DAF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>белгатовский обл. Лодзька</w:t>
                  </w:r>
                </w:p>
                <w:p w14:paraId="6FDF8E2D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>Sportowa 8, 97-410 Kleszczów powiat: bełchatowski, woj: łódzkie</w:t>
                  </w:r>
                </w:p>
              </w:tc>
            </w:tr>
            <w:tr w:rsidR="00A94B28" w14:paraId="12AA5CCF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2FB406E0" w14:textId="77777777" w:rsidR="00A94B28" w:rsidRDefault="00394596">
                  <w:pPr>
                    <w:pStyle w:val="Tekstwstpniesformatowany"/>
                  </w:pPr>
                  <w:bookmarkStart w:id="25" w:name="tw-target-text9"/>
                  <w:bookmarkEnd w:id="25"/>
                  <w:r>
                    <w:rPr>
                      <w:rFonts w:ascii="monospace" w:hAnsi="monospace"/>
                      <w:sz w:val="22"/>
                      <w:szCs w:val="22"/>
                      <w:lang w:val="uk-UA"/>
                    </w:rPr>
                    <w:t>Контактна особа</w:t>
                  </w:r>
                </w:p>
                <w:p w14:paraId="28789339" w14:textId="77777777" w:rsidR="00A94B28" w:rsidRDefault="00A94B28">
                  <w:pPr>
                    <w:pStyle w:val="Tekstwstpniesformatowany"/>
                    <w:rPr>
                      <w:rFonts w:ascii="monospace" w:hAnsi="monospace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14:paraId="34B4AF00" w14:textId="77777777" w:rsidR="00A94B28" w:rsidRDefault="00394596">
                  <w:pPr>
                    <w:pStyle w:val="Tekstwstpniesformatowany"/>
                  </w:pPr>
                  <w:r>
                    <w:rPr>
                      <w:rFonts w:ascii="monospace" w:hAnsi="monospace"/>
                      <w:lang w:val="uk-UA"/>
                    </w:rPr>
                    <w:t>Agnieszka Rutkowska</w:t>
                  </w:r>
                </w:p>
              </w:tc>
            </w:tr>
            <w:tr w:rsidR="00A94B28" w14:paraId="5FF34868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2CB72174" w14:textId="77777777" w:rsidR="00A94B28" w:rsidRDefault="00394596">
                  <w:pPr>
                    <w:pStyle w:val="Tekstwstpniesformatowany"/>
                  </w:pPr>
                  <w:r>
                    <w:rPr>
                      <w:rFonts w:ascii="monospace" w:hAnsi="monospace"/>
                      <w:sz w:val="18"/>
                      <w:szCs w:val="18"/>
                      <w:lang w:val="uk-UA"/>
                    </w:rPr>
                    <w:t>Номер телефону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088B3816" w14:textId="77777777" w:rsidR="00A94B28" w:rsidRDefault="00394596">
                  <w:pPr>
                    <w:pStyle w:val="Tekstwstpniesformatowany"/>
                  </w:pPr>
                  <w:r>
                    <w:rPr>
                      <w:rFonts w:ascii="monospace" w:hAnsi="monospace"/>
                      <w:sz w:val="17"/>
                      <w:lang w:val="uk-UA"/>
                    </w:rPr>
                    <w:t>607316190</w:t>
                  </w:r>
                </w:p>
              </w:tc>
            </w:tr>
            <w:tr w:rsidR="00A94B28" w14:paraId="14E6E680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132DA243" w14:textId="77777777" w:rsidR="00A94B28" w:rsidRDefault="00394596">
                  <w:pPr>
                    <w:pStyle w:val="Tekstwstpniesformatowany"/>
                  </w:pPr>
                  <w:bookmarkStart w:id="26" w:name="tw-target-text13"/>
                  <w:bookmarkEnd w:id="26"/>
                  <w:r>
                    <w:rPr>
                      <w:rFonts w:ascii="monospace" w:hAnsi="monospace"/>
                      <w:sz w:val="17"/>
                      <w:lang w:val="uk-UA"/>
                    </w:rPr>
                    <w:t>Електронна пошта</w:t>
                  </w:r>
                </w:p>
                <w:p w14:paraId="58B6AE11" w14:textId="77777777" w:rsidR="00A94B28" w:rsidRDefault="00A94B28">
                  <w:pPr>
                    <w:pStyle w:val="Zawartotabeli"/>
                    <w:rPr>
                      <w:rFonts w:ascii="monospace" w:hAnsi="monospace"/>
                      <w:sz w:val="17"/>
                    </w:rPr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14:paraId="7340B82F" w14:textId="77777777" w:rsidR="00A94B28" w:rsidRDefault="00394596">
                  <w:pPr>
                    <w:pStyle w:val="Zawartotabeli"/>
                  </w:pPr>
                  <w:r>
                    <w:rPr>
                      <w:rFonts w:ascii="monospace" w:hAnsi="monospace"/>
                      <w:sz w:val="17"/>
                    </w:rPr>
                    <w:t>agnieszka.rutkowskaGkompleks-solpark.pl</w:t>
                  </w:r>
                </w:p>
              </w:tc>
            </w:tr>
            <w:tr w:rsidR="00A94B28" w14:paraId="322270A3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7925870D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>Мова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висилки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2FBAF3A9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>польський</w:t>
                  </w:r>
                </w:p>
              </w:tc>
            </w:tr>
            <w:tr w:rsidR="00A94B28" w14:paraId="2C7F7EEF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6E47F9AD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>Необхідні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документи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5A42413B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>Резюме,</w:t>
                  </w:r>
                  <w:bookmarkStart w:id="27" w:name="tw-target-text18"/>
                  <w:bookmarkEnd w:id="27"/>
                  <w:r>
                    <w:rPr>
                      <w:lang w:val="uk-UA"/>
                    </w:rPr>
                    <w:t xml:space="preserve"> супровідний лист</w:t>
                  </w:r>
                </w:p>
                <w:p w14:paraId="3ACD571D" w14:textId="77777777" w:rsidR="00A94B28" w:rsidRDefault="00A94B28">
                  <w:pPr>
                    <w:pStyle w:val="Tekstwstpniesformatowany"/>
                    <w:rPr>
                      <w:lang w:val="uk-UA"/>
                    </w:rPr>
                  </w:pPr>
                </w:p>
                <w:p w14:paraId="7293D5D7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74BE1D1B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32356AF8" w14:textId="77777777" w:rsidR="00A94B28" w:rsidRDefault="00394596">
                  <w:pPr>
                    <w:pStyle w:val="Tekstwstpniesformatowany"/>
                  </w:pPr>
                  <w:bookmarkStart w:id="28" w:name="tw-target-text20"/>
                  <w:bookmarkEnd w:id="28"/>
                  <w:r>
                    <w:rPr>
                      <w:lang w:val="uk-UA"/>
                    </w:rPr>
                    <w:t>Контактний спосіб /</w:t>
                  </w:r>
                </w:p>
                <w:p w14:paraId="46558542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>передати</w:t>
                  </w:r>
                </w:p>
                <w:p w14:paraId="59E614A9" w14:textId="77777777" w:rsidR="00A94B28" w:rsidRDefault="00394596">
                  <w:pPr>
                    <w:pStyle w:val="Tekstwstpniesformatowany"/>
                    <w:spacing w:after="283"/>
                  </w:pPr>
                  <w:r>
                    <w:rPr>
                      <w:lang w:val="uk-UA"/>
                    </w:rPr>
                    <w:t>документи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6AB36F82" w14:textId="77777777" w:rsidR="00A94B28" w:rsidRDefault="00394596">
                  <w:pPr>
                    <w:pStyle w:val="Tekstwstpniesformatowany"/>
                  </w:pPr>
                  <w:bookmarkStart w:id="29" w:name="tw-target-text22"/>
                  <w:bookmarkEnd w:id="29"/>
                  <w:r>
                    <w:rPr>
                      <w:lang w:val="uk-UA"/>
                    </w:rPr>
                    <w:t>Бажані форми контакту: особисто, телефон, e-mall, Термін: понеділок -</w:t>
                  </w:r>
                </w:p>
                <w:p w14:paraId="00C9BF73" w14:textId="77777777" w:rsidR="00A94B28" w:rsidRDefault="00394596">
                  <w:pPr>
                    <w:pStyle w:val="Tekstwstpniesformatowany"/>
                    <w:spacing w:after="283"/>
                  </w:pPr>
                  <w:r>
                    <w:rPr>
                      <w:lang w:val="uk-UA"/>
                    </w:rPr>
                    <w:t>П’ятниця, години роботи: 8:00-15:00</w:t>
                  </w:r>
                </w:p>
                <w:p w14:paraId="56C23D7F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60C0BCB1" w14:textId="77777777">
              <w:tc>
                <w:tcPr>
                  <w:tcW w:w="9919" w:type="dxa"/>
                  <w:gridSpan w:val="3"/>
                  <w:shd w:val="clear" w:color="auto" w:fill="auto"/>
                </w:tcPr>
                <w:p w14:paraId="3C6F96A9" w14:textId="77777777" w:rsidR="00A94B28" w:rsidRDefault="00394596">
                  <w:pPr>
                    <w:pStyle w:val="Tekstwstpniesformatowany"/>
                  </w:pPr>
                  <w:bookmarkStart w:id="30" w:name="tw-target-text25"/>
                  <w:bookmarkEnd w:id="30"/>
                  <w:r>
                    <w:rPr>
                      <w:rFonts w:ascii="monospace" w:hAnsi="monospace"/>
                      <w:sz w:val="21"/>
                      <w:szCs w:val="21"/>
                      <w:lang w:val="uk-UA"/>
                    </w:rPr>
                    <w:t>І</w:t>
                  </w:r>
                  <w:r>
                    <w:rPr>
                      <w:rFonts w:ascii="monospace" w:hAnsi="monospace"/>
                      <w:b/>
                      <w:bCs/>
                      <w:sz w:val="21"/>
                      <w:szCs w:val="21"/>
                      <w:lang w:val="uk-UA"/>
                    </w:rPr>
                    <w:t>НШІ ДАНІ</w:t>
                  </w:r>
                </w:p>
                <w:p w14:paraId="1FF3A2FE" w14:textId="77777777" w:rsidR="00A94B28" w:rsidRDefault="00A94B28">
                  <w:pPr>
                    <w:pStyle w:val="Zawartotabeli"/>
                    <w:rPr>
                      <w:color w:val="999999"/>
                    </w:rPr>
                  </w:pPr>
                </w:p>
              </w:tc>
            </w:tr>
            <w:tr w:rsidR="00A94B28" w14:paraId="2900F01E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5D13CB02" w14:textId="77777777" w:rsidR="00A94B28" w:rsidRDefault="00394596">
                  <w:pPr>
                    <w:pStyle w:val="Tekstwstpniesformatowany"/>
                  </w:pPr>
                  <w:bookmarkStart w:id="31" w:name="tw-target-text30"/>
                  <w:bookmarkEnd w:id="31"/>
                  <w:r>
                    <w:rPr>
                      <w:lang w:val="uk-UA"/>
                    </w:rPr>
                    <w:t>Кількість робочих місць          1</w:t>
                  </w:r>
                </w:p>
                <w:p w14:paraId="5B5FFD77" w14:textId="77777777" w:rsidR="00A94B28" w:rsidRDefault="00A94B28">
                  <w:pPr>
                    <w:pStyle w:val="Zawartotabeli"/>
                  </w:pPr>
                </w:p>
              </w:tc>
              <w:tc>
                <w:tcPr>
                  <w:tcW w:w="4960" w:type="dxa"/>
                  <w:shd w:val="clear" w:color="auto" w:fill="auto"/>
                </w:tcPr>
                <w:p w14:paraId="0C8BB419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 xml:space="preserve">Призначено для осіб зареєстрованих </w:t>
                  </w:r>
                </w:p>
                <w:p w14:paraId="6688CBD7" w14:textId="77777777" w:rsidR="00A94B28" w:rsidRDefault="00394596">
                  <w:pPr>
                    <w:pStyle w:val="Tekstwstpniesformatowany"/>
                  </w:pPr>
                  <w:r>
                    <w:rPr>
                      <w:lang w:val="uk-UA"/>
                    </w:rPr>
                    <w:t>на бурю труда              НЕ</w:t>
                  </w:r>
                </w:p>
              </w:tc>
            </w:tr>
            <w:tr w:rsidR="00A94B28" w14:paraId="31E6B4AE" w14:textId="77777777">
              <w:tc>
                <w:tcPr>
                  <w:tcW w:w="4959" w:type="dxa"/>
                  <w:gridSpan w:val="2"/>
                  <w:shd w:val="clear" w:color="auto" w:fill="auto"/>
                </w:tcPr>
                <w:p w14:paraId="24086FCA" w14:textId="77777777" w:rsidR="00A94B28" w:rsidRDefault="00394596">
                  <w:pPr>
                    <w:pStyle w:val="Zawartotabeli"/>
                  </w:pPr>
                  <w:r>
                    <w:rPr>
                      <w:lang w:val="uk-UA"/>
                    </w:rPr>
                    <w:t>Термін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 xml:space="preserve">Дії                                         </w:t>
                  </w:r>
                  <w:r>
                    <w:rPr>
                      <w:rFonts w:ascii="monospace" w:hAnsi="monospace"/>
                      <w:sz w:val="20"/>
                      <w:lang w:val="uk-UA"/>
                    </w:rPr>
                    <w:t>30.03.2022</w:t>
                  </w:r>
                </w:p>
              </w:tc>
              <w:tc>
                <w:tcPr>
                  <w:tcW w:w="4960" w:type="dxa"/>
                  <w:shd w:val="clear" w:color="auto" w:fill="auto"/>
                </w:tcPr>
                <w:p w14:paraId="72B55765" w14:textId="77777777" w:rsidR="00A94B28" w:rsidRDefault="00A94B28">
                  <w:pPr>
                    <w:pStyle w:val="Zawartotabeli"/>
                  </w:pPr>
                </w:p>
              </w:tc>
            </w:tr>
            <w:tr w:rsidR="00A94B28" w14:paraId="0937D620" w14:textId="77777777">
              <w:tc>
                <w:tcPr>
                  <w:tcW w:w="9919" w:type="dxa"/>
                  <w:gridSpan w:val="3"/>
                  <w:shd w:val="clear" w:color="auto" w:fill="auto"/>
                </w:tcPr>
                <w:p w14:paraId="7AAE3BC4" w14:textId="77777777" w:rsidR="00A94B28" w:rsidRDefault="00A94B28">
                  <w:pPr>
                    <w:pStyle w:val="Zawartotabeli"/>
                  </w:pPr>
                </w:p>
              </w:tc>
            </w:tr>
          </w:tbl>
          <w:p w14:paraId="3E1E5048" w14:textId="77777777" w:rsidR="00A94B28" w:rsidRDefault="00A94B28"/>
        </w:tc>
      </w:tr>
    </w:tbl>
    <w:p w14:paraId="4D7E9C4C" w14:textId="77777777" w:rsidR="00394596" w:rsidRDefault="00394596"/>
    <w:sectPr w:rsidR="0039459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iberation Mono">
    <w:altName w:val="Calibri"/>
    <w:charset w:val="00"/>
    <w:family w:val="modern"/>
    <w:pitch w:val="fixed"/>
  </w:font>
  <w:font w:name="Noto Sans Mono CJK SC">
    <w:charset w:val="00"/>
    <w:family w:val="modern"/>
    <w:pitch w:val="fixed"/>
  </w:font>
  <w:font w:name="monospac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6"/>
    <w:rsid w:val="00394596"/>
    <w:rsid w:val="006D5EF7"/>
    <w:rsid w:val="00A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B10563"/>
  <w15:chartTrackingRefBased/>
  <w15:docId w15:val="{C4DEF117-5131-47C4-B11A-9885C1C7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~1\AppData\Local\Temp\pid-5956\Oferta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Oferta(2)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Rybarczyk</dc:creator>
  <cp:keywords/>
  <cp:lastModifiedBy>Ilona</cp:lastModifiedBy>
  <cp:revision>2</cp:revision>
  <cp:lastPrinted>1899-12-31T23:00:00Z</cp:lastPrinted>
  <dcterms:created xsi:type="dcterms:W3CDTF">2022-03-17T10:34:00Z</dcterms:created>
  <dcterms:modified xsi:type="dcterms:W3CDTF">2022-03-17T10:34:00Z</dcterms:modified>
</cp:coreProperties>
</file>